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45" w:rsidRDefault="00016745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2409"/>
        <w:gridCol w:w="2127"/>
        <w:gridCol w:w="1985"/>
      </w:tblGrid>
      <w:tr w:rsidR="0001674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Servicestellen für Haustechnik</w:t>
            </w:r>
          </w:p>
        </w:tc>
      </w:tr>
      <w:tr w:rsidR="00016745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b/>
                <w:sz w:val="32"/>
              </w:rPr>
            </w:pPr>
          </w:p>
          <w:p w:rsidR="00016745" w:rsidRDefault="0001674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OBJEKT:</w:t>
            </w:r>
          </w:p>
          <w:p w:rsidR="00016745" w:rsidRDefault="00016745">
            <w:pPr>
              <w:rPr>
                <w:b/>
                <w:sz w:val="3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32"/>
              </w:rPr>
            </w:pPr>
          </w:p>
          <w:p w:rsidR="00016745" w:rsidRDefault="00016745">
            <w:pPr>
              <w:rPr>
                <w:sz w:val="32"/>
              </w:rPr>
            </w:pPr>
          </w:p>
        </w:tc>
      </w:tr>
      <w:tr w:rsidR="00016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Anlage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Handy</w:t>
            </w:r>
          </w:p>
        </w:tc>
      </w:tr>
      <w:tr w:rsidR="00016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  <w:p w:rsidR="00016745" w:rsidRDefault="00016745">
            <w:pPr>
              <w:rPr>
                <w:sz w:val="28"/>
              </w:rPr>
            </w:pPr>
            <w:r>
              <w:rPr>
                <w:sz w:val="28"/>
              </w:rPr>
              <w:t>Sicherheitszentrale</w:t>
            </w:r>
          </w:p>
          <w:p w:rsidR="00016745" w:rsidRDefault="00016745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ind w:left="72" w:right="-211" w:hanging="72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</w:tr>
      <w:tr w:rsidR="00016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  <w:p w:rsidR="00016745" w:rsidRDefault="00016745">
            <w:pPr>
              <w:rPr>
                <w:sz w:val="28"/>
              </w:rPr>
            </w:pPr>
            <w:r>
              <w:rPr>
                <w:sz w:val="28"/>
              </w:rPr>
              <w:t>Gefahrenmeldeanlagen</w:t>
            </w:r>
          </w:p>
          <w:p w:rsidR="00016745" w:rsidRDefault="00016745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ind w:left="72" w:hanging="72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</w:tr>
      <w:tr w:rsidR="00016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  <w:p w:rsidR="00016745" w:rsidRDefault="00016745">
            <w:pPr>
              <w:rPr>
                <w:sz w:val="28"/>
              </w:rPr>
            </w:pPr>
            <w:r>
              <w:rPr>
                <w:sz w:val="28"/>
              </w:rPr>
              <w:t>Löschanlagen</w:t>
            </w:r>
          </w:p>
          <w:p w:rsidR="00016745" w:rsidRDefault="00016745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</w:tr>
      <w:tr w:rsidR="00016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  <w:p w:rsidR="00016745" w:rsidRDefault="00016745">
            <w:pPr>
              <w:rPr>
                <w:sz w:val="28"/>
              </w:rPr>
            </w:pPr>
            <w:r>
              <w:rPr>
                <w:sz w:val="28"/>
              </w:rPr>
              <w:t>Heizungsanlage</w:t>
            </w:r>
          </w:p>
          <w:p w:rsidR="00016745" w:rsidRDefault="00016745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</w:tr>
      <w:tr w:rsidR="00016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  <w:p w:rsidR="00016745" w:rsidRDefault="00016745">
            <w:pPr>
              <w:rPr>
                <w:sz w:val="28"/>
              </w:rPr>
            </w:pPr>
            <w:r>
              <w:rPr>
                <w:sz w:val="28"/>
              </w:rPr>
              <w:t>Sanitäranlagen</w:t>
            </w:r>
          </w:p>
          <w:p w:rsidR="00016745" w:rsidRDefault="00016745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</w:tr>
      <w:tr w:rsidR="00016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  <w:p w:rsidR="00016745" w:rsidRDefault="00016745">
            <w:pPr>
              <w:rPr>
                <w:sz w:val="28"/>
              </w:rPr>
            </w:pPr>
            <w:r>
              <w:rPr>
                <w:sz w:val="28"/>
              </w:rPr>
              <w:t>Lüftungsanlagen</w:t>
            </w:r>
          </w:p>
          <w:p w:rsidR="00016745" w:rsidRDefault="00016745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pStyle w:val="berschrift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</w:tr>
      <w:tr w:rsidR="00016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  <w:p w:rsidR="00016745" w:rsidRDefault="00530181">
            <w:pPr>
              <w:rPr>
                <w:sz w:val="28"/>
              </w:rPr>
            </w:pPr>
            <w:r>
              <w:rPr>
                <w:sz w:val="28"/>
              </w:rPr>
              <w:t>Klimaan</w:t>
            </w:r>
            <w:r w:rsidR="00016745">
              <w:rPr>
                <w:sz w:val="28"/>
              </w:rPr>
              <w:t>lage – Regelung</w:t>
            </w:r>
          </w:p>
          <w:p w:rsidR="00016745" w:rsidRDefault="00016745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</w:tr>
      <w:tr w:rsidR="00016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  <w:p w:rsidR="00016745" w:rsidRDefault="00016745">
            <w:pPr>
              <w:rPr>
                <w:sz w:val="28"/>
              </w:rPr>
            </w:pPr>
            <w:r>
              <w:rPr>
                <w:sz w:val="28"/>
              </w:rPr>
              <w:t>Elektroanlage</w:t>
            </w:r>
          </w:p>
          <w:p w:rsidR="00016745" w:rsidRDefault="00016745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</w:tr>
      <w:tr w:rsidR="00A00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8" w:rsidRDefault="00A00D88" w:rsidP="00A00D88">
            <w:pPr>
              <w:rPr>
                <w:sz w:val="28"/>
              </w:rPr>
            </w:pPr>
          </w:p>
          <w:p w:rsidR="00A00D88" w:rsidRDefault="00A00D88" w:rsidP="00A00D88">
            <w:pPr>
              <w:ind w:right="-212"/>
              <w:rPr>
                <w:sz w:val="28"/>
              </w:rPr>
            </w:pPr>
            <w:r>
              <w:rPr>
                <w:sz w:val="28"/>
              </w:rPr>
              <w:t>Energiegewinnungsanlage</w:t>
            </w:r>
          </w:p>
          <w:p w:rsidR="00A00D88" w:rsidRDefault="00A00D88" w:rsidP="00A00D88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8" w:rsidRDefault="00A00D88" w:rsidP="00A00D88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8" w:rsidRDefault="00A00D88" w:rsidP="00A00D88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8" w:rsidRDefault="00A00D88" w:rsidP="00A00D88">
            <w:pPr>
              <w:rPr>
                <w:sz w:val="28"/>
              </w:rPr>
            </w:pPr>
          </w:p>
        </w:tc>
      </w:tr>
      <w:tr w:rsidR="00016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  <w:p w:rsidR="00016745" w:rsidRDefault="00016745">
            <w:pPr>
              <w:rPr>
                <w:sz w:val="28"/>
              </w:rPr>
            </w:pPr>
            <w:r>
              <w:rPr>
                <w:sz w:val="28"/>
              </w:rPr>
              <w:t>Aufzuganlagen</w:t>
            </w:r>
          </w:p>
          <w:p w:rsidR="00016745" w:rsidRDefault="00016745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5" w:rsidRDefault="00016745">
            <w:pPr>
              <w:rPr>
                <w:sz w:val="28"/>
              </w:rPr>
            </w:pPr>
          </w:p>
        </w:tc>
      </w:tr>
    </w:tbl>
    <w:p w:rsidR="00016745" w:rsidRDefault="00016745"/>
    <w:sectPr w:rsidR="00016745">
      <w:headerReference w:type="default" r:id="rId6"/>
      <w:pgSz w:w="11906" w:h="16838"/>
      <w:pgMar w:top="1134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A9" w:rsidRDefault="003938A9">
      <w:r>
        <w:separator/>
      </w:r>
    </w:p>
  </w:endnote>
  <w:endnote w:type="continuationSeparator" w:id="0">
    <w:p w:rsidR="003938A9" w:rsidRDefault="0039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A9" w:rsidRDefault="003938A9">
      <w:r>
        <w:separator/>
      </w:r>
    </w:p>
  </w:footnote>
  <w:footnote w:type="continuationSeparator" w:id="0">
    <w:p w:rsidR="003938A9" w:rsidRDefault="0039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45" w:rsidRDefault="00016745">
    <w:pPr>
      <w:framePr w:h="383" w:hRule="exact" w:hSpace="141" w:wrap="around" w:vAnchor="text" w:hAnchor="page" w:x="1296" w:y="11"/>
    </w:pPr>
  </w:p>
  <w:p w:rsidR="00016745" w:rsidRDefault="00016745">
    <w:pPr>
      <w:framePr w:h="383" w:hRule="exact" w:hSpace="141" w:wrap="around" w:vAnchor="text" w:hAnchor="page" w:x="1296" w:y="1"/>
    </w:pPr>
  </w:p>
  <w:p w:rsidR="00016745" w:rsidRDefault="00016745" w:rsidP="00530181">
    <w:pPr>
      <w:pStyle w:val="Kopfzeil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81"/>
    <w:rsid w:val="00016745"/>
    <w:rsid w:val="003938A9"/>
    <w:rsid w:val="00530181"/>
    <w:rsid w:val="0089133A"/>
    <w:rsid w:val="00A00D88"/>
    <w:rsid w:val="00E60357"/>
    <w:rsid w:val="00F2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ServiceHaust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OBJEKTINFORMATION	</vt:lpstr>
    </vt:vector>
  </TitlesOfParts>
  <Company>Bischel Bauleitung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OBJEKTINFORMATION</dc:title>
  <dc:subject/>
  <dc:creator>Bischel Konrad</dc:creator>
  <cp:keywords/>
  <cp:lastModifiedBy>Stefan Zettl</cp:lastModifiedBy>
  <cp:revision>2</cp:revision>
  <cp:lastPrinted>2004-03-25T13:18:00Z</cp:lastPrinted>
  <dcterms:created xsi:type="dcterms:W3CDTF">2016-07-03T08:01:00Z</dcterms:created>
  <dcterms:modified xsi:type="dcterms:W3CDTF">2016-07-03T08:01:00Z</dcterms:modified>
</cp:coreProperties>
</file>